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520"/>
        <w:gridCol w:w="1800"/>
        <w:gridCol w:w="180"/>
        <w:gridCol w:w="2700"/>
        <w:gridCol w:w="3150"/>
      </w:tblGrid>
      <w:tr w:rsidR="000858D3" w:rsidRPr="00377186" w:rsidTr="00466AE1">
        <w:trPr>
          <w:trHeight w:val="35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Meeting Summary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0858D3" w:rsidRPr="00377186" w:rsidRDefault="000858D3" w:rsidP="00455B2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77186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8D3" w:rsidRPr="00377186" w:rsidRDefault="0011766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PMO Website</w:t>
            </w:r>
          </w:p>
        </w:tc>
      </w:tr>
      <w:tr w:rsidR="000858D3" w:rsidRPr="00377186" w:rsidTr="00466AE1">
        <w:trPr>
          <w:trHeight w:val="335"/>
        </w:trPr>
        <w:tc>
          <w:tcPr>
            <w:tcW w:w="2970" w:type="dxa"/>
            <w:gridSpan w:val="2"/>
            <w:vMerge/>
            <w:tcBorders>
              <w:right w:val="single" w:sz="4" w:space="0" w:color="auto"/>
            </w:tcBorders>
            <w:shd w:val="clear" w:color="auto" w:fill="A30046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858D3" w:rsidRPr="00377186" w:rsidRDefault="000858D3" w:rsidP="00455B2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77186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8D3" w:rsidRPr="00377186" w:rsidRDefault="0011766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Thursday, October 24, 2013</w:t>
            </w:r>
          </w:p>
        </w:tc>
      </w:tr>
      <w:tr w:rsidR="000858D3" w:rsidRPr="00377186" w:rsidTr="00466AE1">
        <w:trPr>
          <w:trHeight w:val="335"/>
        </w:trPr>
        <w:tc>
          <w:tcPr>
            <w:tcW w:w="29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858D3" w:rsidRPr="00377186" w:rsidRDefault="000858D3" w:rsidP="00455B2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77186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D3" w:rsidRPr="00377186" w:rsidRDefault="005A137C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3:30-4:00pm</w:t>
            </w:r>
          </w:p>
        </w:tc>
      </w:tr>
      <w:tr w:rsidR="00883159" w:rsidRPr="00377186" w:rsidTr="005A137C">
        <w:trPr>
          <w:trHeight w:val="647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83159" w:rsidRPr="00377186" w:rsidRDefault="00883159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Attendees: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8D3" w:rsidRPr="00377186" w:rsidRDefault="005A137C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Michelle Dayton, Florence Yun, </w:t>
            </w:r>
            <w:proofErr w:type="spellStart"/>
            <w:r>
              <w:rPr>
                <w:rFonts w:ascii="Arial" w:hAnsi="Arial" w:cs="Arial"/>
                <w:sz w:val="20"/>
              </w:rPr>
              <w:t>Roni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Rivera</w:t>
            </w:r>
          </w:p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377186" w:rsidTr="005A137C">
        <w:trPr>
          <w:trHeight w:val="530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377186" w:rsidRDefault="00883159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Non-Attending Invitees: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377186" w:rsidRDefault="005C47B6" w:rsidP="005C47B6">
            <w:pPr>
              <w:rPr>
                <w:rFonts w:ascii="Arial" w:hAnsi="Arial" w:cs="Arial"/>
                <w:sz w:val="20"/>
              </w:rPr>
            </w:pPr>
          </w:p>
          <w:p w:rsidR="000858D3" w:rsidRPr="00377186" w:rsidRDefault="005A137C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>
              <w:rPr>
                <w:rFonts w:ascii="Arial" w:hAnsi="Arial" w:cs="Arial"/>
                <w:sz w:val="20"/>
              </w:rPr>
              <w:t>Tomley</w:t>
            </w:r>
            <w:proofErr w:type="spellEnd"/>
          </w:p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377186" w:rsidTr="00466AE1">
        <w:trPr>
          <w:trHeight w:val="33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377186" w:rsidRDefault="005A137C" w:rsidP="00455B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Agenda Items</w:t>
            </w:r>
          </w:p>
        </w:tc>
      </w:tr>
      <w:tr w:rsidR="005C47B6" w:rsidRPr="00377186" w:rsidTr="00BF2887">
        <w:trPr>
          <w:trHeight w:val="4517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5A137C" w:rsidRDefault="005A137C" w:rsidP="005A137C">
            <w:pPr>
              <w:rPr>
                <w:rFonts w:ascii="Times New Roman" w:hAnsi="Times New Roman"/>
                <w:szCs w:val="24"/>
              </w:rPr>
            </w:pPr>
          </w:p>
          <w:p w:rsidR="00117667" w:rsidRPr="00BF2887" w:rsidRDefault="00117667" w:rsidP="005A137C">
            <w:p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 xml:space="preserve">Summary of 10/24 Meeting: </w:t>
            </w:r>
          </w:p>
          <w:p w:rsidR="00117667" w:rsidRPr="00BF2887" w:rsidRDefault="00117667" w:rsidP="00063B1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Team provided feedback to RR's meeting agenda example</w:t>
            </w:r>
          </w:p>
          <w:p w:rsidR="00117667" w:rsidRPr="00BF2887" w:rsidRDefault="00117667" w:rsidP="00063B1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Team reviewed Metrics Data PDF and "PMO Metrics" section on home page</w:t>
            </w:r>
          </w:p>
          <w:p w:rsidR="00117667" w:rsidRPr="00BF2887" w:rsidRDefault="00117667" w:rsidP="00063B1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 xml:space="preserve">Team </w:t>
            </w:r>
            <w:r w:rsidR="005A137C" w:rsidRPr="00BF2887">
              <w:rPr>
                <w:rFonts w:ascii="Arial" w:hAnsi="Arial" w:cs="Arial"/>
                <w:sz w:val="20"/>
              </w:rPr>
              <w:t xml:space="preserve">reviewed home page image options </w:t>
            </w:r>
            <w:r w:rsidRPr="00BF2887">
              <w:rPr>
                <w:rFonts w:ascii="Arial" w:hAnsi="Arial" w:cs="Arial"/>
                <w:sz w:val="20"/>
              </w:rPr>
              <w:t>decided to purchase 2 photos from Shutterstock.com instead of doing photo shoot</w:t>
            </w:r>
          </w:p>
          <w:p w:rsidR="00063B1A" w:rsidRPr="00BF2887" w:rsidRDefault="00063B1A" w:rsidP="00063B1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 xml:space="preserve">Team discussed keeping PM articles to a maximum of 5 </w:t>
            </w:r>
          </w:p>
          <w:p w:rsidR="00063B1A" w:rsidRPr="00BF2887" w:rsidRDefault="00063B1A" w:rsidP="00063B1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Team discussed statuses on Action Items:</w:t>
            </w:r>
          </w:p>
          <w:p w:rsidR="00063B1A" w:rsidRPr="00BF2887" w:rsidRDefault="00063B1A" w:rsidP="00063B1A">
            <w:pPr>
              <w:numPr>
                <w:ilvl w:val="0"/>
                <w:numId w:val="18"/>
              </w:numPr>
              <w:ind w:left="2142" w:hanging="720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FY to send RR links to helpful project management websites, to be added to the "Resources" Tab.</w:t>
            </w:r>
          </w:p>
          <w:p w:rsidR="00063B1A" w:rsidRPr="00BF2887" w:rsidRDefault="00063B1A" w:rsidP="00063B1A">
            <w:pPr>
              <w:numPr>
                <w:ilvl w:val="0"/>
                <w:numId w:val="18"/>
              </w:numPr>
              <w:ind w:left="2142" w:hanging="720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FY to send RR samples for 1) FTP Planning and 2) Risk Matrix</w:t>
            </w:r>
          </w:p>
          <w:p w:rsidR="00063B1A" w:rsidRPr="00BF2887" w:rsidRDefault="00063B1A" w:rsidP="00063B1A">
            <w:pPr>
              <w:numPr>
                <w:ilvl w:val="0"/>
                <w:numId w:val="18"/>
              </w:numPr>
              <w:ind w:left="2142" w:hanging="720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RR to request additional Budget templates from Jim.</w:t>
            </w:r>
          </w:p>
          <w:p w:rsidR="00BF2887" w:rsidRPr="00BF2887" w:rsidRDefault="00BF2887" w:rsidP="00BF2887">
            <w:pPr>
              <w:pStyle w:val="ListParagraph"/>
              <w:numPr>
                <w:ilvl w:val="0"/>
                <w:numId w:val="18"/>
              </w:numPr>
              <w:ind w:hanging="18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MD to request final approval of PM Menu of Services document from Jim.</w:t>
            </w:r>
          </w:p>
          <w:p w:rsidR="00BF2887" w:rsidRPr="00BF2887" w:rsidRDefault="00BF2887" w:rsidP="00063B1A">
            <w:pPr>
              <w:numPr>
                <w:ilvl w:val="0"/>
                <w:numId w:val="18"/>
              </w:numPr>
              <w:ind w:left="2142" w:hanging="720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 xml:space="preserve">HT to forward PMI articles that we can publish on our site to </w:t>
            </w:r>
            <w:proofErr w:type="spellStart"/>
            <w:r w:rsidRPr="00BF2887">
              <w:rPr>
                <w:rFonts w:ascii="Arial" w:hAnsi="Arial" w:cs="Arial"/>
                <w:sz w:val="20"/>
              </w:rPr>
              <w:t>Roni</w:t>
            </w:r>
            <w:proofErr w:type="spellEnd"/>
            <w:r w:rsidRPr="00BF2887">
              <w:rPr>
                <w:rFonts w:ascii="Arial" w:hAnsi="Arial" w:cs="Arial"/>
                <w:sz w:val="20"/>
              </w:rPr>
              <w:t>.</w:t>
            </w:r>
          </w:p>
          <w:p w:rsidR="00CA0F53" w:rsidRPr="00581EB2" w:rsidRDefault="00CA0F53" w:rsidP="00117667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C47B6" w:rsidRPr="00377186" w:rsidTr="00466AE1">
        <w:trPr>
          <w:trHeight w:val="335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377186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Decisions Made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EB2" w:rsidRPr="00BF2887" w:rsidRDefault="005A137C" w:rsidP="00581E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 xml:space="preserve">Team decided to purchase </w:t>
            </w:r>
            <w:r w:rsidR="00A47AB0">
              <w:rPr>
                <w:rFonts w:ascii="Arial" w:hAnsi="Arial" w:cs="Arial"/>
                <w:sz w:val="20"/>
              </w:rPr>
              <w:t>stock photos</w:t>
            </w:r>
            <w:r w:rsidRPr="00BF2887">
              <w:rPr>
                <w:rFonts w:ascii="Arial" w:hAnsi="Arial" w:cs="Arial"/>
                <w:sz w:val="20"/>
              </w:rPr>
              <w:t xml:space="preserve"> instead of doing photo shoot</w:t>
            </w:r>
          </w:p>
          <w:p w:rsidR="00CA0F53" w:rsidRPr="00BF2887" w:rsidRDefault="005A137C" w:rsidP="00581E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Team decided not to include Budget template on PMO website</w:t>
            </w:r>
          </w:p>
          <w:p w:rsidR="00CA0F53" w:rsidRPr="00BF2887" w:rsidRDefault="005A137C" w:rsidP="00581E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Team decided to update the Active LUC PMO Projects spreadsheet on a quarterly basis.</w:t>
            </w:r>
          </w:p>
          <w:p w:rsidR="005A137C" w:rsidRPr="00377186" w:rsidRDefault="005A137C" w:rsidP="00063B1A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 xml:space="preserve">Team decided that no additional website </w:t>
            </w:r>
            <w:r w:rsidR="00BF2887" w:rsidRPr="00BF2887">
              <w:rPr>
                <w:rFonts w:ascii="Arial" w:hAnsi="Arial" w:cs="Arial"/>
                <w:sz w:val="20"/>
              </w:rPr>
              <w:t>sources for PM articles are</w:t>
            </w:r>
            <w:r w:rsidRPr="00BF2887">
              <w:rPr>
                <w:rFonts w:ascii="Arial" w:hAnsi="Arial" w:cs="Arial"/>
                <w:sz w:val="20"/>
              </w:rPr>
              <w:t xml:space="preserve"> necessary.</w:t>
            </w:r>
            <w:bookmarkStart w:id="0" w:name="_GoBack"/>
            <w:bookmarkEnd w:id="0"/>
          </w:p>
        </w:tc>
      </w:tr>
      <w:tr w:rsidR="005C47B6" w:rsidRPr="00377186" w:rsidTr="00466AE1">
        <w:trPr>
          <w:trHeight w:val="335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377186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Issues Identified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53" w:rsidRPr="00581EB2" w:rsidRDefault="00C64101" w:rsidP="00CA0F5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5C47B6" w:rsidRPr="00377186" w:rsidTr="00466AE1">
        <w:trPr>
          <w:trHeight w:val="33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377186" w:rsidRDefault="005C47B6" w:rsidP="00455B22">
            <w:pPr>
              <w:jc w:val="center"/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Follow-up Action Items</w:t>
            </w:r>
          </w:p>
        </w:tc>
      </w:tr>
      <w:tr w:rsidR="00D833EB" w:rsidRPr="00377186" w:rsidTr="00063B1A">
        <w:trPr>
          <w:trHeight w:val="33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#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Item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Responsible Person(s)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Target Date</w:t>
            </w:r>
          </w:p>
        </w:tc>
      </w:tr>
      <w:tr w:rsidR="00D833EB" w:rsidRPr="00377186" w:rsidTr="00063B1A">
        <w:trPr>
          <w:trHeight w:val="43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063B1A" w:rsidP="00063B1A">
            <w:pPr>
              <w:ind w:left="162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 xml:space="preserve">Request </w:t>
            </w:r>
            <w:r w:rsidR="005A137C" w:rsidRPr="00BF2887">
              <w:rPr>
                <w:rFonts w:ascii="Arial" w:hAnsi="Arial" w:cs="Arial"/>
                <w:sz w:val="20"/>
              </w:rPr>
              <w:t xml:space="preserve">final approval of PM Menu of Services </w:t>
            </w:r>
            <w:r w:rsidRPr="00BF2887">
              <w:rPr>
                <w:rFonts w:ascii="Arial" w:hAnsi="Arial" w:cs="Arial"/>
                <w:sz w:val="20"/>
              </w:rPr>
              <w:t>document</w:t>
            </w:r>
            <w:r w:rsidR="005A137C" w:rsidRPr="00BF2887">
              <w:rPr>
                <w:rFonts w:ascii="Arial" w:hAnsi="Arial" w:cs="Arial"/>
                <w:sz w:val="20"/>
              </w:rPr>
              <w:t xml:space="preserve"> from Jim.</w:t>
            </w:r>
          </w:p>
          <w:p w:rsidR="00D833EB" w:rsidRPr="00BF2887" w:rsidRDefault="00D833EB" w:rsidP="00063B1A">
            <w:pPr>
              <w:ind w:left="162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BF2887" w:rsidRDefault="00063B1A" w:rsidP="005C47B6">
            <w:p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Michelle Dayton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BF2887" w:rsidRDefault="00BF288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11/5/2013</w:t>
            </w:r>
          </w:p>
        </w:tc>
      </w:tr>
      <w:tr w:rsidR="00063B1A" w:rsidRPr="00377186" w:rsidTr="00063B1A">
        <w:trPr>
          <w:trHeight w:val="43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B1A" w:rsidRPr="00377186" w:rsidRDefault="00063B1A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B1A" w:rsidRPr="00BF2887" w:rsidRDefault="00063B1A" w:rsidP="00063B1A">
            <w:pPr>
              <w:ind w:left="162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Get Jim’s final approval on 2 images from Shutterstock.com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B1A" w:rsidRPr="00BF2887" w:rsidRDefault="00063B1A" w:rsidP="005C47B6">
            <w:p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Michelle Dayton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B1A" w:rsidRPr="00BF2887" w:rsidRDefault="00BF288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11/5/2013</w:t>
            </w:r>
          </w:p>
        </w:tc>
      </w:tr>
      <w:tr w:rsidR="00D833EB" w:rsidRPr="00377186" w:rsidTr="00063B1A">
        <w:trPr>
          <w:trHeight w:val="43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063B1A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063B1A" w:rsidP="00063B1A">
            <w:pPr>
              <w:ind w:left="162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Forward</w:t>
            </w:r>
            <w:r w:rsidR="005A137C" w:rsidRPr="00BF2887">
              <w:rPr>
                <w:rFonts w:ascii="Arial" w:hAnsi="Arial" w:cs="Arial"/>
                <w:sz w:val="20"/>
              </w:rPr>
              <w:t xml:space="preserve"> PMI articles </w:t>
            </w:r>
            <w:r w:rsidRPr="00BF2887">
              <w:rPr>
                <w:rFonts w:ascii="Arial" w:hAnsi="Arial" w:cs="Arial"/>
                <w:sz w:val="20"/>
              </w:rPr>
              <w:t xml:space="preserve">to </w:t>
            </w:r>
            <w:proofErr w:type="spellStart"/>
            <w:r w:rsidRPr="00BF2887">
              <w:rPr>
                <w:rFonts w:ascii="Arial" w:hAnsi="Arial" w:cs="Arial"/>
                <w:sz w:val="20"/>
              </w:rPr>
              <w:t>Roni</w:t>
            </w:r>
            <w:proofErr w:type="spellEnd"/>
            <w:r w:rsidR="005A137C" w:rsidRPr="00BF2887">
              <w:rPr>
                <w:rFonts w:ascii="Arial" w:hAnsi="Arial" w:cs="Arial"/>
                <w:sz w:val="20"/>
              </w:rPr>
              <w:t xml:space="preserve">. </w:t>
            </w:r>
          </w:p>
          <w:p w:rsidR="00D833EB" w:rsidRPr="00BF2887" w:rsidRDefault="00D833EB" w:rsidP="00063B1A">
            <w:pPr>
              <w:ind w:left="162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BF2887" w:rsidRDefault="00063B1A" w:rsidP="005C47B6">
            <w:p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BF2887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BF2887" w:rsidRDefault="00BF288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11/5/2013</w:t>
            </w:r>
          </w:p>
        </w:tc>
      </w:tr>
      <w:tr w:rsidR="005A137C" w:rsidRPr="00377186" w:rsidTr="00063B1A">
        <w:trPr>
          <w:trHeight w:val="43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377186" w:rsidRDefault="00063B1A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063B1A" w:rsidP="00063B1A">
            <w:pPr>
              <w:ind w:left="162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S</w:t>
            </w:r>
            <w:r w:rsidR="005A137C" w:rsidRPr="00BF2887">
              <w:rPr>
                <w:rFonts w:ascii="Arial" w:hAnsi="Arial" w:cs="Arial"/>
                <w:sz w:val="20"/>
              </w:rPr>
              <w:t>end RFP/RFI process</w:t>
            </w:r>
            <w:r w:rsidRPr="00BF2887">
              <w:rPr>
                <w:rFonts w:ascii="Arial" w:hAnsi="Arial" w:cs="Arial"/>
                <w:sz w:val="20"/>
              </w:rPr>
              <w:t xml:space="preserve"> to </w:t>
            </w:r>
            <w:proofErr w:type="spellStart"/>
            <w:r w:rsidRPr="00BF2887">
              <w:rPr>
                <w:rFonts w:ascii="Arial" w:hAnsi="Arial" w:cs="Arial"/>
                <w:sz w:val="20"/>
              </w:rPr>
              <w:t>Roni</w:t>
            </w:r>
            <w:proofErr w:type="spellEnd"/>
            <w:r w:rsidRPr="00BF2887">
              <w:rPr>
                <w:rFonts w:ascii="Arial" w:hAnsi="Arial" w:cs="Arial"/>
                <w:sz w:val="20"/>
              </w:rPr>
              <w:t>.</w:t>
            </w:r>
          </w:p>
          <w:p w:rsidR="005A137C" w:rsidRPr="00BF2887" w:rsidRDefault="005A137C" w:rsidP="00063B1A">
            <w:pPr>
              <w:ind w:left="162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063B1A" w:rsidP="005C47B6">
            <w:pPr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Florence Yun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BF288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11/5/2013</w:t>
            </w:r>
          </w:p>
        </w:tc>
      </w:tr>
      <w:tr w:rsidR="00D833EB" w:rsidRPr="00377186" w:rsidTr="00063B1A">
        <w:trPr>
          <w:trHeight w:val="43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063B1A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BF2887" w:rsidRDefault="00063B1A" w:rsidP="00063B1A">
            <w:pPr>
              <w:ind w:left="162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F</w:t>
            </w:r>
            <w:r w:rsidR="005A137C" w:rsidRPr="00BF2887">
              <w:rPr>
                <w:rFonts w:ascii="Arial" w:hAnsi="Arial" w:cs="Arial"/>
                <w:sz w:val="20"/>
              </w:rPr>
              <w:t xml:space="preserve">orward </w:t>
            </w:r>
            <w:proofErr w:type="spellStart"/>
            <w:r w:rsidR="005A137C" w:rsidRPr="00BF2887">
              <w:rPr>
                <w:rFonts w:ascii="Arial" w:hAnsi="Arial" w:cs="Arial"/>
                <w:sz w:val="20"/>
              </w:rPr>
              <w:t>Shutterstock</w:t>
            </w:r>
            <w:proofErr w:type="spellEnd"/>
            <w:r w:rsidR="005A137C" w:rsidRPr="00BF2887">
              <w:rPr>
                <w:rFonts w:ascii="Arial" w:hAnsi="Arial" w:cs="Arial"/>
                <w:sz w:val="20"/>
              </w:rPr>
              <w:t xml:space="preserve"> photos to Michelle</w:t>
            </w:r>
            <w:r w:rsidRPr="00BF2887">
              <w:rPr>
                <w:rFonts w:ascii="Arial" w:hAnsi="Arial" w:cs="Arial"/>
                <w:sz w:val="20"/>
              </w:rPr>
              <w:t>.</w:t>
            </w:r>
            <w:r w:rsidR="005A137C" w:rsidRPr="00BF288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BF2887" w:rsidRDefault="00063B1A" w:rsidP="005C47B6">
            <w:pPr>
              <w:rPr>
                <w:rFonts w:ascii="Arial" w:hAnsi="Arial" w:cs="Arial"/>
                <w:sz w:val="20"/>
              </w:rPr>
            </w:pPr>
            <w:proofErr w:type="spellStart"/>
            <w:r w:rsidRPr="00BF2887">
              <w:rPr>
                <w:rFonts w:ascii="Arial" w:hAnsi="Arial" w:cs="Arial"/>
                <w:sz w:val="20"/>
              </w:rPr>
              <w:t>Roni</w:t>
            </w:r>
            <w:proofErr w:type="spellEnd"/>
            <w:r w:rsidRPr="00BF2887">
              <w:rPr>
                <w:rFonts w:ascii="Arial" w:hAnsi="Arial" w:cs="Arial"/>
                <w:sz w:val="20"/>
              </w:rPr>
              <w:t xml:space="preserve"> Rivera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BF2887" w:rsidRDefault="00BF288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10/25/2013</w:t>
            </w:r>
          </w:p>
        </w:tc>
      </w:tr>
      <w:tr w:rsidR="005A137C" w:rsidRPr="00377186" w:rsidTr="00063B1A">
        <w:trPr>
          <w:trHeight w:val="43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377186" w:rsidRDefault="00063B1A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BF2887" w:rsidP="00BF2887">
            <w:pPr>
              <w:ind w:left="162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R</w:t>
            </w:r>
            <w:r w:rsidR="005A137C" w:rsidRPr="00BF2887">
              <w:rPr>
                <w:rFonts w:ascii="Arial" w:hAnsi="Arial" w:cs="Arial"/>
                <w:sz w:val="20"/>
              </w:rPr>
              <w:t xml:space="preserve">e-send PM Hut articles to Michelle for approval  </w:t>
            </w:r>
          </w:p>
          <w:p w:rsidR="005A137C" w:rsidRPr="00BF2887" w:rsidRDefault="005A137C" w:rsidP="00063B1A">
            <w:pPr>
              <w:ind w:left="162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063B1A" w:rsidP="005C47B6">
            <w:pPr>
              <w:rPr>
                <w:rFonts w:ascii="Arial" w:hAnsi="Arial" w:cs="Arial"/>
                <w:sz w:val="20"/>
              </w:rPr>
            </w:pPr>
            <w:proofErr w:type="spellStart"/>
            <w:r w:rsidRPr="00BF2887">
              <w:rPr>
                <w:rFonts w:ascii="Arial" w:hAnsi="Arial" w:cs="Arial"/>
                <w:sz w:val="20"/>
              </w:rPr>
              <w:t>Roni</w:t>
            </w:r>
            <w:proofErr w:type="spellEnd"/>
            <w:r w:rsidRPr="00BF2887">
              <w:rPr>
                <w:rFonts w:ascii="Arial" w:hAnsi="Arial" w:cs="Arial"/>
                <w:sz w:val="20"/>
              </w:rPr>
              <w:t xml:space="preserve"> Rivera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BF288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10/25/2013</w:t>
            </w:r>
          </w:p>
        </w:tc>
      </w:tr>
      <w:tr w:rsidR="005A137C" w:rsidRPr="00377186" w:rsidTr="00063B1A">
        <w:trPr>
          <w:trHeight w:val="43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377186" w:rsidRDefault="00063B1A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063B1A" w:rsidP="00063B1A">
            <w:pPr>
              <w:ind w:left="162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Edit</w:t>
            </w:r>
            <w:r w:rsidR="005A137C" w:rsidRPr="00BF2887">
              <w:rPr>
                <w:rFonts w:ascii="Arial" w:hAnsi="Arial" w:cs="Arial"/>
                <w:sz w:val="20"/>
              </w:rPr>
              <w:t xml:space="preserve"> Metrics Data PDF and "PMO Metrics" section on home page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063B1A" w:rsidP="005C47B6">
            <w:pPr>
              <w:rPr>
                <w:rFonts w:ascii="Arial" w:hAnsi="Arial" w:cs="Arial"/>
                <w:sz w:val="20"/>
              </w:rPr>
            </w:pPr>
            <w:proofErr w:type="spellStart"/>
            <w:r w:rsidRPr="00BF2887">
              <w:rPr>
                <w:rFonts w:ascii="Arial" w:hAnsi="Arial" w:cs="Arial"/>
                <w:sz w:val="20"/>
              </w:rPr>
              <w:t>Roni</w:t>
            </w:r>
            <w:proofErr w:type="spellEnd"/>
            <w:r w:rsidRPr="00BF2887">
              <w:rPr>
                <w:rFonts w:ascii="Arial" w:hAnsi="Arial" w:cs="Arial"/>
                <w:sz w:val="20"/>
              </w:rPr>
              <w:t xml:space="preserve"> Rivera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BF288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11/5/2013</w:t>
            </w:r>
          </w:p>
        </w:tc>
      </w:tr>
      <w:tr w:rsidR="005A137C" w:rsidRPr="00377186" w:rsidTr="00063B1A">
        <w:trPr>
          <w:trHeight w:val="43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377186" w:rsidRDefault="00063B1A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063B1A" w:rsidP="00063B1A">
            <w:pPr>
              <w:ind w:left="162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E</w:t>
            </w:r>
            <w:r w:rsidR="005A137C" w:rsidRPr="00BF2887">
              <w:rPr>
                <w:rFonts w:ascii="Arial" w:hAnsi="Arial" w:cs="Arial"/>
                <w:sz w:val="20"/>
              </w:rPr>
              <w:t>dit/brand HT &amp; JH’s Tracking Lists</w:t>
            </w:r>
          </w:p>
          <w:p w:rsidR="005A137C" w:rsidRPr="00BF2887" w:rsidRDefault="005A137C" w:rsidP="00063B1A">
            <w:pPr>
              <w:ind w:left="162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063B1A" w:rsidP="005C47B6">
            <w:pPr>
              <w:rPr>
                <w:rFonts w:ascii="Arial" w:hAnsi="Arial" w:cs="Arial"/>
                <w:sz w:val="20"/>
              </w:rPr>
            </w:pPr>
            <w:proofErr w:type="spellStart"/>
            <w:r w:rsidRPr="00BF2887">
              <w:rPr>
                <w:rFonts w:ascii="Arial" w:hAnsi="Arial" w:cs="Arial"/>
                <w:sz w:val="20"/>
              </w:rPr>
              <w:t>Roni</w:t>
            </w:r>
            <w:proofErr w:type="spellEnd"/>
            <w:r w:rsidRPr="00BF2887">
              <w:rPr>
                <w:rFonts w:ascii="Arial" w:hAnsi="Arial" w:cs="Arial"/>
                <w:sz w:val="20"/>
              </w:rPr>
              <w:t xml:space="preserve"> Rivera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BF288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11/5/2013</w:t>
            </w:r>
          </w:p>
        </w:tc>
      </w:tr>
      <w:tr w:rsidR="005A137C" w:rsidRPr="00377186" w:rsidTr="00063B1A">
        <w:trPr>
          <w:trHeight w:val="43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377186" w:rsidRDefault="00063B1A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063B1A" w:rsidP="00063B1A">
            <w:pPr>
              <w:ind w:left="162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C</w:t>
            </w:r>
            <w:r w:rsidR="005A137C" w:rsidRPr="00BF2887">
              <w:rPr>
                <w:rFonts w:ascii="Arial" w:hAnsi="Arial" w:cs="Arial"/>
                <w:sz w:val="20"/>
              </w:rPr>
              <w:t xml:space="preserve">ontinue working on filling out </w:t>
            </w:r>
            <w:r w:rsidRPr="00BF2887">
              <w:rPr>
                <w:rFonts w:ascii="Arial" w:hAnsi="Arial" w:cs="Arial"/>
                <w:sz w:val="20"/>
              </w:rPr>
              <w:t xml:space="preserve">PM </w:t>
            </w:r>
            <w:r w:rsidR="005A137C" w:rsidRPr="00BF2887">
              <w:rPr>
                <w:rFonts w:ascii="Arial" w:hAnsi="Arial" w:cs="Arial"/>
                <w:sz w:val="20"/>
              </w:rPr>
              <w:t>sample templates</w:t>
            </w:r>
          </w:p>
          <w:p w:rsidR="005A137C" w:rsidRPr="00BF2887" w:rsidRDefault="005A137C" w:rsidP="00063B1A">
            <w:pPr>
              <w:ind w:left="162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063B1A" w:rsidP="005C47B6">
            <w:pPr>
              <w:rPr>
                <w:rFonts w:ascii="Arial" w:hAnsi="Arial" w:cs="Arial"/>
                <w:sz w:val="20"/>
              </w:rPr>
            </w:pPr>
            <w:proofErr w:type="spellStart"/>
            <w:r w:rsidRPr="00BF2887">
              <w:rPr>
                <w:rFonts w:ascii="Arial" w:hAnsi="Arial" w:cs="Arial"/>
                <w:sz w:val="20"/>
              </w:rPr>
              <w:t>Roni</w:t>
            </w:r>
            <w:proofErr w:type="spellEnd"/>
            <w:r w:rsidRPr="00BF2887">
              <w:rPr>
                <w:rFonts w:ascii="Arial" w:hAnsi="Arial" w:cs="Arial"/>
                <w:sz w:val="20"/>
              </w:rPr>
              <w:t xml:space="preserve"> Rivera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37C" w:rsidRPr="00BF2887" w:rsidRDefault="00BF288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11/5/2013</w:t>
            </w:r>
          </w:p>
        </w:tc>
      </w:tr>
      <w:tr w:rsidR="00063B1A" w:rsidRPr="00377186" w:rsidTr="00063B1A">
        <w:trPr>
          <w:trHeight w:val="43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B1A" w:rsidRDefault="00063B1A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B1A" w:rsidRPr="00BF2887" w:rsidRDefault="00063B1A" w:rsidP="00063B1A">
            <w:pPr>
              <w:ind w:left="162"/>
              <w:rPr>
                <w:rFonts w:ascii="Arial" w:hAnsi="Arial" w:cs="Arial"/>
                <w:sz w:val="20"/>
              </w:rPr>
            </w:pPr>
            <w:r w:rsidRPr="00BF2887">
              <w:rPr>
                <w:rFonts w:ascii="Arial" w:hAnsi="Arial" w:cs="Arial"/>
                <w:sz w:val="20"/>
              </w:rPr>
              <w:t>Cancel photo shoot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B1A" w:rsidRPr="00BF2887" w:rsidRDefault="00063B1A" w:rsidP="005C47B6">
            <w:pPr>
              <w:rPr>
                <w:rFonts w:ascii="Arial" w:hAnsi="Arial" w:cs="Arial"/>
                <w:sz w:val="20"/>
              </w:rPr>
            </w:pPr>
            <w:proofErr w:type="spellStart"/>
            <w:r w:rsidRPr="00BF2887">
              <w:rPr>
                <w:rFonts w:ascii="Arial" w:hAnsi="Arial" w:cs="Arial"/>
                <w:sz w:val="20"/>
              </w:rPr>
              <w:t>Roni</w:t>
            </w:r>
            <w:proofErr w:type="spellEnd"/>
            <w:r w:rsidRPr="00BF2887">
              <w:rPr>
                <w:rFonts w:ascii="Arial" w:hAnsi="Arial" w:cs="Arial"/>
                <w:sz w:val="20"/>
              </w:rPr>
              <w:t xml:space="preserve"> Rivera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B1A" w:rsidRPr="00BF2887" w:rsidRDefault="00BF2887" w:rsidP="005C47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10/25/2013</w:t>
            </w:r>
          </w:p>
        </w:tc>
      </w:tr>
    </w:tbl>
    <w:p w:rsidR="002125B5" w:rsidRPr="00377186" w:rsidRDefault="002125B5" w:rsidP="005C47B6">
      <w:pPr>
        <w:rPr>
          <w:rFonts w:ascii="Arial" w:hAnsi="Arial" w:cs="Arial"/>
          <w:sz w:val="20"/>
        </w:rPr>
      </w:pPr>
    </w:p>
    <w:sectPr w:rsidR="002125B5" w:rsidRPr="00377186" w:rsidSect="00A101B3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30" w:rsidRDefault="00040330">
      <w:r>
        <w:separator/>
      </w:r>
    </w:p>
  </w:endnote>
  <w:endnote w:type="continuationSeparator" w:id="0">
    <w:p w:rsidR="00040330" w:rsidRDefault="0004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B3" w:rsidRPr="00BC23F4" w:rsidRDefault="005C15B8" w:rsidP="00A101B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858000" cy="0"/>
              <wp:effectExtent l="19050" t="15875" r="19050" b="127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" strokecolor="#969696" strokeweight="2pt">
              <v:stroke linestyle="thinThin"/>
            </v:line>
          </w:pict>
        </mc:Fallback>
      </mc:AlternateContent>
    </w:r>
  </w:p>
  <w:p w:rsidR="00A101B3" w:rsidRPr="00BC23F4" w:rsidRDefault="00A101B3" w:rsidP="00A101B3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BC23F4">
      <w:rPr>
        <w:rFonts w:ascii="Arial" w:hAnsi="Arial" w:cs="Arial"/>
        <w:sz w:val="20"/>
      </w:rPr>
      <w:t xml:space="preserve">Updated: </w:t>
    </w:r>
    <w:r w:rsidR="00BC23F4">
      <w:rPr>
        <w:rFonts w:ascii="Arial" w:hAnsi="Arial" w:cs="Arial"/>
        <w:sz w:val="20"/>
      </w:rPr>
      <w:fldChar w:fldCharType="begin"/>
    </w:r>
    <w:r w:rsidR="00BC23F4">
      <w:rPr>
        <w:rFonts w:ascii="Arial" w:hAnsi="Arial" w:cs="Arial"/>
        <w:sz w:val="20"/>
      </w:rPr>
      <w:instrText xml:space="preserve"> DATE \@ "MMMM d, yyyy" </w:instrText>
    </w:r>
    <w:r w:rsidR="00BC23F4">
      <w:rPr>
        <w:rFonts w:ascii="Arial" w:hAnsi="Arial" w:cs="Arial"/>
        <w:sz w:val="20"/>
      </w:rPr>
      <w:fldChar w:fldCharType="separate"/>
    </w:r>
    <w:r w:rsidR="00C64101">
      <w:rPr>
        <w:rFonts w:ascii="Arial" w:hAnsi="Arial" w:cs="Arial"/>
        <w:noProof/>
        <w:sz w:val="20"/>
      </w:rPr>
      <w:t>October 28, 2013</w:t>
    </w:r>
    <w:r w:rsidR="00BC23F4">
      <w:rPr>
        <w:rFonts w:ascii="Arial" w:hAnsi="Arial" w:cs="Arial"/>
        <w:sz w:val="20"/>
      </w:rPr>
      <w:fldChar w:fldCharType="end"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  <w:t xml:space="preserve">Page </w:t>
    </w:r>
    <w:r w:rsidRPr="00BC23F4">
      <w:rPr>
        <w:rStyle w:val="PageNumber"/>
        <w:rFonts w:ascii="Arial" w:hAnsi="Arial" w:cs="Arial"/>
        <w:sz w:val="20"/>
      </w:rPr>
      <w:fldChar w:fldCharType="begin"/>
    </w:r>
    <w:r w:rsidRPr="00BC23F4">
      <w:rPr>
        <w:rStyle w:val="PageNumber"/>
        <w:rFonts w:ascii="Arial" w:hAnsi="Arial" w:cs="Arial"/>
        <w:sz w:val="20"/>
      </w:rPr>
      <w:instrText xml:space="preserve"> PAGE </w:instrText>
    </w:r>
    <w:r w:rsidRPr="00BC23F4">
      <w:rPr>
        <w:rStyle w:val="PageNumber"/>
        <w:rFonts w:ascii="Arial" w:hAnsi="Arial" w:cs="Arial"/>
        <w:sz w:val="20"/>
      </w:rPr>
      <w:fldChar w:fldCharType="separate"/>
    </w:r>
    <w:r w:rsidR="00A47AB0">
      <w:rPr>
        <w:rStyle w:val="PageNumber"/>
        <w:rFonts w:ascii="Arial" w:hAnsi="Arial" w:cs="Arial"/>
        <w:noProof/>
        <w:sz w:val="20"/>
      </w:rPr>
      <w:t>1</w:t>
    </w:r>
    <w:r w:rsidRPr="00BC23F4">
      <w:rPr>
        <w:rStyle w:val="PageNumber"/>
        <w:rFonts w:ascii="Arial" w:hAnsi="Arial" w:cs="Arial"/>
        <w:sz w:val="20"/>
      </w:rPr>
      <w:fldChar w:fldCharType="end"/>
    </w:r>
    <w:r w:rsidRPr="00BC23F4">
      <w:rPr>
        <w:rStyle w:val="PageNumber"/>
        <w:rFonts w:ascii="Arial" w:hAnsi="Arial" w:cs="Arial"/>
        <w:sz w:val="20"/>
      </w:rPr>
      <w:t xml:space="preserve"> of </w:t>
    </w:r>
    <w:r w:rsidRPr="00BC23F4">
      <w:rPr>
        <w:rStyle w:val="PageNumber"/>
        <w:rFonts w:ascii="Arial" w:hAnsi="Arial" w:cs="Arial"/>
        <w:sz w:val="20"/>
      </w:rPr>
      <w:fldChar w:fldCharType="begin"/>
    </w:r>
    <w:r w:rsidRPr="00BC23F4">
      <w:rPr>
        <w:rStyle w:val="PageNumber"/>
        <w:rFonts w:ascii="Arial" w:hAnsi="Arial" w:cs="Arial"/>
        <w:sz w:val="20"/>
      </w:rPr>
      <w:instrText xml:space="preserve"> NUMPAGES </w:instrText>
    </w:r>
    <w:r w:rsidRPr="00BC23F4">
      <w:rPr>
        <w:rStyle w:val="PageNumber"/>
        <w:rFonts w:ascii="Arial" w:hAnsi="Arial" w:cs="Arial"/>
        <w:sz w:val="20"/>
      </w:rPr>
      <w:fldChar w:fldCharType="separate"/>
    </w:r>
    <w:r w:rsidR="00A47AB0">
      <w:rPr>
        <w:rStyle w:val="PageNumber"/>
        <w:rFonts w:ascii="Arial" w:hAnsi="Arial" w:cs="Arial"/>
        <w:noProof/>
        <w:sz w:val="20"/>
      </w:rPr>
      <w:t>2</w:t>
    </w:r>
    <w:r w:rsidRPr="00BC23F4">
      <w:rPr>
        <w:rStyle w:val="PageNumber"/>
        <w:rFonts w:ascii="Arial" w:hAnsi="Arial" w:cs="Arial"/>
        <w:sz w:val="20"/>
      </w:rPr>
      <w:fldChar w:fldCharType="end"/>
    </w:r>
  </w:p>
  <w:p w:rsidR="00A101B3" w:rsidRPr="00BC23F4" w:rsidRDefault="00A47AB0" w:rsidP="00A101B3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B1859">
      <w:rPr>
        <w:rFonts w:ascii="Arial" w:hAnsi="Arial" w:cs="Arial"/>
        <w:noProof/>
        <w:sz w:val="20"/>
      </w:rPr>
      <w:t>Meeting_Summary.docx</w:t>
    </w:r>
    <w:r>
      <w:rPr>
        <w:rFonts w:ascii="Arial" w:hAnsi="Arial" w:cs="Arial"/>
        <w:noProof/>
        <w:sz w:val="20"/>
      </w:rPr>
      <w:fldChar w:fldCharType="end"/>
    </w:r>
    <w:r w:rsidR="003B1859">
      <w:rPr>
        <w:rStyle w:val="PageNumber"/>
        <w:rFonts w:ascii="Arial" w:hAnsi="Arial" w:cs="Arial"/>
        <w:sz w:val="20"/>
      </w:rPr>
      <w:tab/>
    </w:r>
    <w:r w:rsidR="003B1859">
      <w:rPr>
        <w:rStyle w:val="PageNumber"/>
        <w:rFonts w:ascii="Arial" w:hAnsi="Arial" w:cs="Arial"/>
        <w:sz w:val="20"/>
      </w:rPr>
      <w:tab/>
    </w:r>
    <w:r w:rsidR="003B1859">
      <w:rPr>
        <w:rStyle w:val="PageNumber"/>
        <w:rFonts w:ascii="Arial" w:hAnsi="Arial" w:cs="Arial"/>
        <w:sz w:val="20"/>
      </w:rPr>
      <w:tab/>
    </w:r>
    <w:r w:rsidR="003B1859">
      <w:rPr>
        <w:rStyle w:val="PageNumber"/>
        <w:rFonts w:ascii="Arial" w:hAnsi="Arial" w:cs="Arial"/>
        <w:sz w:val="20"/>
      </w:rPr>
      <w:tab/>
      <w:t>(Ver. 1.0</w:t>
    </w:r>
    <w:r w:rsidR="00A101B3" w:rsidRPr="00BC23F4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30" w:rsidRDefault="00040330">
      <w:r>
        <w:separator/>
      </w:r>
    </w:p>
  </w:footnote>
  <w:footnote w:type="continuationSeparator" w:id="0">
    <w:p w:rsidR="00040330" w:rsidRDefault="0004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B2" w:rsidRDefault="005C15B8" w:rsidP="001840F3">
    <w:pPr>
      <w:rPr>
        <w:rFonts w:ascii="Arial" w:hAnsi="Arial" w:cs="Arial"/>
        <w:b/>
        <w:bCs/>
        <w:smallCaps/>
      </w:rPr>
    </w:pPr>
    <w:r>
      <w:rPr>
        <w:noProof/>
      </w:rPr>
      <w:drawing>
        <wp:inline distT="0" distB="0" distL="0" distR="0">
          <wp:extent cx="194310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EB2" w:rsidRPr="001840F3" w:rsidRDefault="00581EB2" w:rsidP="001840F3">
    <w:pPr>
      <w:rPr>
        <w:rFonts w:ascii="Arial" w:hAnsi="Arial" w:cs="Arial"/>
        <w:b/>
        <w:bCs/>
        <w:smallCaps/>
      </w:rPr>
    </w:pPr>
    <w:r>
      <w:rPr>
        <w:rFonts w:ascii="Impact" w:hAnsi="Impact" w:cs="Arial"/>
        <w:bCs/>
        <w:smallCaps/>
        <w:sz w:val="36"/>
        <w:szCs w:val="36"/>
      </w:rPr>
      <w:t xml:space="preserve"> </w:t>
    </w:r>
    <w:r w:rsidRPr="005B5B06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5B5B06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5B5B06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 w:rsidRPr="00320FD5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  <w:t xml:space="preserve">               </w:t>
    </w:r>
    <w:r>
      <w:rPr>
        <w:rFonts w:ascii="Arial" w:hAnsi="Arial" w:cs="Arial"/>
        <w:b/>
        <w:sz w:val="28"/>
        <w:szCs w:val="28"/>
      </w:rPr>
      <w:t>Meeting Summary</w:t>
    </w:r>
  </w:p>
  <w:p w:rsidR="00581EB2" w:rsidRPr="002D0913" w:rsidRDefault="005C15B8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858000" cy="0"/>
              <wp:effectExtent l="19050" t="15240" r="1905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" strokecolor="#969696" strokeweight="2pt">
              <v:stroke linestyle="thinThin"/>
            </v:line>
          </w:pict>
        </mc:Fallback>
      </mc:AlternateContent>
    </w:r>
  </w:p>
  <w:p w:rsidR="00581EB2" w:rsidRDefault="00581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14C"/>
    <w:multiLevelType w:val="hybridMultilevel"/>
    <w:tmpl w:val="E61E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E58"/>
    <w:multiLevelType w:val="hybridMultilevel"/>
    <w:tmpl w:val="B4D6E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772B2"/>
    <w:multiLevelType w:val="hybridMultilevel"/>
    <w:tmpl w:val="B936E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17CC1"/>
    <w:multiLevelType w:val="hybridMultilevel"/>
    <w:tmpl w:val="13E0B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860D0"/>
    <w:multiLevelType w:val="hybridMultilevel"/>
    <w:tmpl w:val="4BA68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942BD"/>
    <w:multiLevelType w:val="hybridMultilevel"/>
    <w:tmpl w:val="3006BE4C"/>
    <w:lvl w:ilvl="0" w:tplc="18E6842C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060E38"/>
    <w:multiLevelType w:val="hybridMultilevel"/>
    <w:tmpl w:val="7CE26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124A9"/>
    <w:multiLevelType w:val="hybridMultilevel"/>
    <w:tmpl w:val="7E308A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B40B6E"/>
    <w:multiLevelType w:val="hybridMultilevel"/>
    <w:tmpl w:val="7E308A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E0564E"/>
    <w:multiLevelType w:val="hybridMultilevel"/>
    <w:tmpl w:val="97AC1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73453"/>
    <w:multiLevelType w:val="hybridMultilevel"/>
    <w:tmpl w:val="FC2A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91022"/>
    <w:multiLevelType w:val="hybridMultilevel"/>
    <w:tmpl w:val="2AE8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767C"/>
    <w:multiLevelType w:val="hybridMultilevel"/>
    <w:tmpl w:val="8DA6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C6046"/>
    <w:multiLevelType w:val="hybridMultilevel"/>
    <w:tmpl w:val="E9760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30C96"/>
    <w:multiLevelType w:val="hybridMultilevel"/>
    <w:tmpl w:val="47E6A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937AF"/>
    <w:multiLevelType w:val="hybridMultilevel"/>
    <w:tmpl w:val="EFFC4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601FC9"/>
    <w:multiLevelType w:val="hybridMultilevel"/>
    <w:tmpl w:val="C30C5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1C5A43"/>
    <w:multiLevelType w:val="hybridMultilevel"/>
    <w:tmpl w:val="EEC2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941CD"/>
    <w:multiLevelType w:val="hybridMultilevel"/>
    <w:tmpl w:val="1B3C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2168C"/>
    <w:multiLevelType w:val="hybridMultilevel"/>
    <w:tmpl w:val="F1ECAF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7"/>
  </w:num>
  <w:num w:numId="5">
    <w:abstractNumId w:val="14"/>
  </w:num>
  <w:num w:numId="6">
    <w:abstractNumId w:val="13"/>
  </w:num>
  <w:num w:numId="7">
    <w:abstractNumId w:val="19"/>
  </w:num>
  <w:num w:numId="8">
    <w:abstractNumId w:val="18"/>
  </w:num>
  <w:num w:numId="9">
    <w:abstractNumId w:val="11"/>
  </w:num>
  <w:num w:numId="10">
    <w:abstractNumId w:val="5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7"/>
  </w:num>
  <w:num w:numId="16">
    <w:abstractNumId w:val="1"/>
  </w:num>
  <w:num w:numId="17">
    <w:abstractNumId w:val="20"/>
  </w:num>
  <w:num w:numId="18">
    <w:abstractNumId w:val="3"/>
  </w:num>
  <w:num w:numId="19">
    <w:abstractNumId w:val="2"/>
  </w:num>
  <w:num w:numId="20">
    <w:abstractNumId w:val="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0"/>
    <w:rsid w:val="000218E0"/>
    <w:rsid w:val="00031EC7"/>
    <w:rsid w:val="00033369"/>
    <w:rsid w:val="00040330"/>
    <w:rsid w:val="00063B1A"/>
    <w:rsid w:val="000858D3"/>
    <w:rsid w:val="000E0803"/>
    <w:rsid w:val="00117667"/>
    <w:rsid w:val="001840F3"/>
    <w:rsid w:val="001B5F30"/>
    <w:rsid w:val="00207A2E"/>
    <w:rsid w:val="002125B5"/>
    <w:rsid w:val="00283173"/>
    <w:rsid w:val="002D0913"/>
    <w:rsid w:val="002E3DB1"/>
    <w:rsid w:val="00320FD5"/>
    <w:rsid w:val="00377186"/>
    <w:rsid w:val="00384012"/>
    <w:rsid w:val="003B1859"/>
    <w:rsid w:val="00426761"/>
    <w:rsid w:val="004445BF"/>
    <w:rsid w:val="00447C92"/>
    <w:rsid w:val="00455B22"/>
    <w:rsid w:val="00466AE1"/>
    <w:rsid w:val="004F11ED"/>
    <w:rsid w:val="00581EB2"/>
    <w:rsid w:val="005A137C"/>
    <w:rsid w:val="005B5B06"/>
    <w:rsid w:val="005C15B8"/>
    <w:rsid w:val="005C47B6"/>
    <w:rsid w:val="005C493D"/>
    <w:rsid w:val="005E1ACC"/>
    <w:rsid w:val="0060635D"/>
    <w:rsid w:val="006A2D28"/>
    <w:rsid w:val="007F1545"/>
    <w:rsid w:val="00883159"/>
    <w:rsid w:val="00920680"/>
    <w:rsid w:val="009616B3"/>
    <w:rsid w:val="009853AB"/>
    <w:rsid w:val="00A101B3"/>
    <w:rsid w:val="00A47AB0"/>
    <w:rsid w:val="00AE6836"/>
    <w:rsid w:val="00B0640C"/>
    <w:rsid w:val="00B84530"/>
    <w:rsid w:val="00BC23F4"/>
    <w:rsid w:val="00BC6A23"/>
    <w:rsid w:val="00BE558D"/>
    <w:rsid w:val="00BF2887"/>
    <w:rsid w:val="00C42CE3"/>
    <w:rsid w:val="00C64101"/>
    <w:rsid w:val="00CA0F53"/>
    <w:rsid w:val="00CB3C73"/>
    <w:rsid w:val="00CF546D"/>
    <w:rsid w:val="00D31D17"/>
    <w:rsid w:val="00D44EDC"/>
    <w:rsid w:val="00D46ACA"/>
    <w:rsid w:val="00D833EB"/>
    <w:rsid w:val="00DA6B8D"/>
    <w:rsid w:val="00E419BA"/>
    <w:rsid w:val="00E72689"/>
    <w:rsid w:val="00EA1D74"/>
    <w:rsid w:val="00F217BC"/>
    <w:rsid w:val="00F65D78"/>
    <w:rsid w:val="00F7022B"/>
    <w:rsid w:val="00F80581"/>
    <w:rsid w:val="00F864BC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BC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3F4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5A137C"/>
    <w:rPr>
      <w:color w:val="0000FF"/>
      <w:u w:val="single"/>
    </w:rPr>
  </w:style>
  <w:style w:type="character" w:styleId="FollowedHyperlink">
    <w:name w:val="FollowedHyperlink"/>
    <w:basedOn w:val="DefaultParagraphFont"/>
    <w:rsid w:val="005A13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BC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3F4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5A137C"/>
    <w:rPr>
      <w:color w:val="0000FF"/>
      <w:u w:val="single"/>
    </w:rPr>
  </w:style>
  <w:style w:type="character" w:styleId="FollowedHyperlink">
    <w:name w:val="FollowedHyperlink"/>
    <w:basedOn w:val="DefaultParagraphFont"/>
    <w:rsid w:val="005A13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Project%20Management\Meeting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Summary.dot</Template>
  <TotalTime>41</TotalTime>
  <Pages>2</Pages>
  <Words>330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Summary</vt:lpstr>
    </vt:vector>
  </TitlesOfParts>
  <Company>Loyola University Chicago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Summary</dc:title>
  <dc:creator>Information Technology &amp; Services</dc:creator>
  <cp:lastModifiedBy>Roni R Rivera</cp:lastModifiedBy>
  <cp:revision>6</cp:revision>
  <cp:lastPrinted>2006-08-07T19:04:00Z</cp:lastPrinted>
  <dcterms:created xsi:type="dcterms:W3CDTF">2013-10-24T21:18:00Z</dcterms:created>
  <dcterms:modified xsi:type="dcterms:W3CDTF">2013-10-28T19:53:00Z</dcterms:modified>
</cp:coreProperties>
</file>